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EEA8" w14:textId="5FBE057D" w:rsidR="00060124" w:rsidRPr="00EB62FA" w:rsidRDefault="00060124" w:rsidP="00E64A84">
      <w:pPr>
        <w:pStyle w:val="Style1"/>
        <w:jc w:val="center"/>
        <w:rPr>
          <w:b/>
          <w:color w:val="000000"/>
          <w:sz w:val="40"/>
        </w:rPr>
      </w:pPr>
      <w:r w:rsidRPr="00EB62FA">
        <w:rPr>
          <w:b/>
          <w:color w:val="000000"/>
          <w:sz w:val="40"/>
        </w:rPr>
        <w:t xml:space="preserve">Subject </w:t>
      </w:r>
      <w:r w:rsidR="00E64A84">
        <w:rPr>
          <w:b/>
          <w:color w:val="000000"/>
          <w:sz w:val="40"/>
        </w:rPr>
        <w:t>CM2</w:t>
      </w:r>
      <w:r w:rsidRPr="00EB62FA">
        <w:rPr>
          <w:b/>
          <w:color w:val="000000"/>
          <w:sz w:val="40"/>
        </w:rPr>
        <w:t xml:space="preserve">: </w:t>
      </w:r>
      <w:r w:rsidR="00700B8F" w:rsidRPr="00EB62FA">
        <w:rPr>
          <w:b/>
          <w:color w:val="000000"/>
          <w:sz w:val="40"/>
        </w:rPr>
        <w:t>Mock Exam</w:t>
      </w:r>
      <w:r w:rsidR="00303B2D" w:rsidRPr="00EB62FA">
        <w:rPr>
          <w:b/>
          <w:color w:val="000000"/>
          <w:sz w:val="40"/>
        </w:rPr>
        <w:t xml:space="preserve"> Paper A</w:t>
      </w:r>
    </w:p>
    <w:p w14:paraId="4C4FEEA9" w14:textId="07DD3EE0" w:rsidR="00060124" w:rsidRDefault="00F25A9E">
      <w:pPr>
        <w:pStyle w:val="Style1"/>
        <w:jc w:val="center"/>
        <w:rPr>
          <w:b/>
          <w:color w:val="000000"/>
          <w:sz w:val="36"/>
        </w:rPr>
      </w:pPr>
      <w:r>
        <w:rPr>
          <w:b/>
          <w:color w:val="000000"/>
          <w:sz w:val="36"/>
        </w:rPr>
        <w:t>2024</w:t>
      </w:r>
      <w:r w:rsidR="00060124" w:rsidRPr="00EB62FA">
        <w:rPr>
          <w:b/>
          <w:color w:val="000000"/>
          <w:sz w:val="36"/>
        </w:rPr>
        <w:t xml:space="preserve"> Examinations</w:t>
      </w:r>
    </w:p>
    <w:p w14:paraId="69E87729" w14:textId="77777777" w:rsidR="00F25A9E" w:rsidRPr="0096747A" w:rsidRDefault="00F25A9E" w:rsidP="00F25A9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F25A9E" w:rsidRPr="009C7BE2" w14:paraId="3E8C6546"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16304D11" w14:textId="77777777" w:rsidR="00F25A9E" w:rsidRPr="009C7BE2" w:rsidRDefault="00F25A9E"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609519A" w14:textId="77777777" w:rsidR="00F25A9E" w:rsidRPr="009C7BE2" w:rsidRDefault="00F25A9E" w:rsidP="00746B13">
            <w:pPr>
              <w:pStyle w:val="Style1"/>
              <w:spacing w:before="120" w:after="120"/>
              <w:rPr>
                <w:b/>
              </w:rPr>
            </w:pPr>
          </w:p>
        </w:tc>
      </w:tr>
      <w:tr w:rsidR="00F25A9E" w:rsidRPr="009C7BE2" w14:paraId="1F40B35D" w14:textId="77777777" w:rsidTr="00746B13">
        <w:trPr>
          <w:cantSplit/>
          <w:trHeight w:val="5499"/>
        </w:trPr>
        <w:tc>
          <w:tcPr>
            <w:tcW w:w="4928" w:type="dxa"/>
            <w:tcBorders>
              <w:left w:val="single" w:sz="4" w:space="0" w:color="auto"/>
            </w:tcBorders>
          </w:tcPr>
          <w:p w14:paraId="2B161096" w14:textId="77777777" w:rsidR="00F25A9E" w:rsidRPr="009C7BE2" w:rsidRDefault="00F25A9E" w:rsidP="00746B13">
            <w:pPr>
              <w:pStyle w:val="Style1"/>
              <w:spacing w:before="120" w:after="0"/>
              <w:rPr>
                <w:b/>
              </w:rPr>
            </w:pPr>
          </w:p>
          <w:p w14:paraId="08872263" w14:textId="77777777" w:rsidR="00F25A9E" w:rsidRPr="009C7BE2" w:rsidRDefault="00F25A9E"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25A9E" w:rsidRPr="009C7BE2" w14:paraId="6A982087" w14:textId="77777777" w:rsidTr="00746B13">
              <w:tc>
                <w:tcPr>
                  <w:tcW w:w="680" w:type="dxa"/>
                </w:tcPr>
                <w:p w14:paraId="433EE5EA" w14:textId="77777777" w:rsidR="00F25A9E" w:rsidRPr="009C7BE2" w:rsidRDefault="00F25A9E" w:rsidP="00746B13">
                  <w:pPr>
                    <w:pStyle w:val="Style1"/>
                    <w:spacing w:before="120" w:after="120"/>
                  </w:pPr>
                </w:p>
              </w:tc>
              <w:tc>
                <w:tcPr>
                  <w:tcW w:w="680" w:type="dxa"/>
                </w:tcPr>
                <w:p w14:paraId="5F071374" w14:textId="77777777" w:rsidR="00F25A9E" w:rsidRPr="009C7BE2" w:rsidRDefault="00F25A9E" w:rsidP="00746B13">
                  <w:pPr>
                    <w:pStyle w:val="Style1"/>
                    <w:spacing w:before="120" w:after="120"/>
                  </w:pPr>
                </w:p>
              </w:tc>
              <w:tc>
                <w:tcPr>
                  <w:tcW w:w="680" w:type="dxa"/>
                </w:tcPr>
                <w:p w14:paraId="2D8233FD" w14:textId="77777777" w:rsidR="00F25A9E" w:rsidRPr="009C7BE2" w:rsidRDefault="00F25A9E" w:rsidP="00746B13">
                  <w:pPr>
                    <w:pStyle w:val="Style1"/>
                    <w:spacing w:before="120" w:after="120"/>
                  </w:pPr>
                </w:p>
              </w:tc>
              <w:tc>
                <w:tcPr>
                  <w:tcW w:w="680" w:type="dxa"/>
                </w:tcPr>
                <w:p w14:paraId="77114B7F" w14:textId="77777777" w:rsidR="00F25A9E" w:rsidRPr="009C7BE2" w:rsidRDefault="00F25A9E" w:rsidP="00746B13">
                  <w:pPr>
                    <w:pStyle w:val="Style1"/>
                    <w:spacing w:before="120" w:after="120"/>
                  </w:pPr>
                </w:p>
              </w:tc>
              <w:tc>
                <w:tcPr>
                  <w:tcW w:w="680" w:type="dxa"/>
                </w:tcPr>
                <w:p w14:paraId="6D8A3820" w14:textId="77777777" w:rsidR="00F25A9E" w:rsidRPr="009C7BE2" w:rsidRDefault="00F25A9E" w:rsidP="00746B13">
                  <w:pPr>
                    <w:pStyle w:val="Style1"/>
                    <w:spacing w:before="120" w:after="120"/>
                  </w:pPr>
                </w:p>
              </w:tc>
            </w:tr>
          </w:tbl>
          <w:p w14:paraId="6924D373" w14:textId="77777777" w:rsidR="00F25A9E" w:rsidRPr="009C7BE2" w:rsidRDefault="00F25A9E" w:rsidP="00746B13">
            <w:pPr>
              <w:pStyle w:val="Style1"/>
              <w:spacing w:after="0"/>
            </w:pPr>
          </w:p>
          <w:p w14:paraId="44D0DF02" w14:textId="77777777" w:rsidR="00F25A9E" w:rsidRPr="009C7BE2" w:rsidRDefault="00F25A9E"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1C082FB6" w14:textId="77777777" w:rsidR="00F25A9E" w:rsidRDefault="00F25A9E" w:rsidP="00746B13">
            <w:pPr>
              <w:pStyle w:val="Style1"/>
              <w:spacing w:before="120" w:after="120"/>
              <w:rPr>
                <w:b/>
                <w:sz w:val="20"/>
              </w:rPr>
            </w:pPr>
            <w:r w:rsidRPr="009C7BE2">
              <w:rPr>
                <w:b/>
                <w:sz w:val="20"/>
              </w:rPr>
              <w:t>Your ActEd Student Number is not the same as your IFoA Actuarial Reference Number or ARN.</w:t>
            </w:r>
          </w:p>
          <w:p w14:paraId="011B26BF" w14:textId="77777777" w:rsidR="00F25A9E" w:rsidRDefault="00F25A9E" w:rsidP="00746B13">
            <w:pPr>
              <w:pStyle w:val="Style1"/>
              <w:spacing w:before="120" w:after="120"/>
              <w:rPr>
                <w:b/>
                <w:sz w:val="20"/>
              </w:rPr>
            </w:pPr>
          </w:p>
          <w:p w14:paraId="09AA27C2" w14:textId="77777777" w:rsidR="00F25A9E" w:rsidRPr="00E416A8" w:rsidRDefault="00F25A9E" w:rsidP="00746B13">
            <w:pPr>
              <w:pStyle w:val="Style1"/>
              <w:rPr>
                <w:sz w:val="20"/>
              </w:rPr>
            </w:pPr>
            <w:r w:rsidRPr="004A2223">
              <w:rPr>
                <w:noProof/>
                <w:lang w:eastAsia="en-GB"/>
              </w:rPr>
              <mc:AlternateContent>
                <mc:Choice Requires="wps">
                  <w:drawing>
                    <wp:anchor distT="0" distB="0" distL="114300" distR="114300" simplePos="0" relativeHeight="251672576" behindDoc="0" locked="0" layoutInCell="1" allowOverlap="1" wp14:anchorId="7ABA6DC7" wp14:editId="5D1265CD">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7CD5" id="Rectangle 1" o:spid="_x0000_s1026" style="position:absolute;margin-left:183.25pt;margin-top:1.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1552" behindDoc="0" locked="0" layoutInCell="1" allowOverlap="1" wp14:anchorId="25D842B7" wp14:editId="748426C4">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A4041" w14:textId="77777777" w:rsidR="00F25A9E" w:rsidRDefault="00F25A9E" w:rsidP="00F25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42B7" id="Rectangle 2" o:spid="_x0000_s1026" style="position:absolute;margin-left:143pt;margin-top: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3C6A4041" w14:textId="77777777" w:rsidR="00F25A9E" w:rsidRDefault="00F25A9E" w:rsidP="00F25A9E">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FC4040F" w14:textId="77777777" w:rsidR="00F25A9E" w:rsidRPr="009C7BE2" w:rsidRDefault="00F25A9E" w:rsidP="00746B13">
            <w:pPr>
              <w:pStyle w:val="Style1"/>
              <w:spacing w:before="120" w:after="120"/>
            </w:pPr>
          </w:p>
        </w:tc>
        <w:tc>
          <w:tcPr>
            <w:tcW w:w="4306" w:type="dxa"/>
            <w:tcBorders>
              <w:left w:val="single" w:sz="4" w:space="0" w:color="auto"/>
              <w:bottom w:val="single" w:sz="4" w:space="0" w:color="auto"/>
              <w:right w:val="single" w:sz="4" w:space="0" w:color="auto"/>
            </w:tcBorders>
          </w:tcPr>
          <w:p w14:paraId="7DDC9CD5" w14:textId="77777777" w:rsidR="00F25A9E" w:rsidRDefault="00F25A9E" w:rsidP="00746B13">
            <w:pPr>
              <w:pStyle w:val="Style1"/>
              <w:spacing w:before="120" w:after="0"/>
              <w:rPr>
                <w:b/>
                <w:sz w:val="20"/>
              </w:rPr>
            </w:pPr>
          </w:p>
          <w:p w14:paraId="137996C3" w14:textId="77777777" w:rsidR="00F25A9E" w:rsidRPr="00E416A8" w:rsidRDefault="00F25A9E"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3A996239" w14:textId="77777777" w:rsidR="00F25A9E" w:rsidRPr="00E416A8" w:rsidRDefault="00F25A9E" w:rsidP="00746B13">
            <w:pPr>
              <w:pStyle w:val="Style1"/>
              <w:spacing w:after="0"/>
              <w:rPr>
                <w:sz w:val="20"/>
              </w:rPr>
            </w:pPr>
            <w:r w:rsidRPr="00E416A8">
              <w:rPr>
                <w:sz w:val="20"/>
              </w:rPr>
              <w:t>wish to share this information)?</w:t>
            </w:r>
          </w:p>
          <w:p w14:paraId="295A0511" w14:textId="77777777" w:rsidR="00F25A9E" w:rsidRPr="00E416A8" w:rsidRDefault="00F25A9E" w:rsidP="00746B13">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0CD02791" wp14:editId="288A8A9E">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0358" id="Rectangle 3"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65F497ED" wp14:editId="737558B4">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4AE7B" id="Rectangle 4"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D812747" w14:textId="77777777" w:rsidR="00F25A9E" w:rsidRDefault="00F25A9E"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ECCC148" w14:textId="77777777" w:rsidR="00F25A9E" w:rsidRPr="001C2BC4" w:rsidRDefault="00F25A9E" w:rsidP="00746B13">
            <w:pPr>
              <w:pStyle w:val="Style1"/>
              <w:spacing w:after="0"/>
              <w:rPr>
                <w:sz w:val="28"/>
                <w:szCs w:val="28"/>
              </w:rPr>
            </w:pPr>
            <w:r w:rsidRPr="001C2BC4">
              <w:rPr>
                <w:sz w:val="28"/>
                <w:szCs w:val="28"/>
              </w:rPr>
              <w:t>_____________________________</w:t>
            </w:r>
          </w:p>
          <w:p w14:paraId="701FD5F9" w14:textId="77777777" w:rsidR="00F25A9E" w:rsidRPr="001C2BC4" w:rsidRDefault="00F25A9E" w:rsidP="00746B13">
            <w:pPr>
              <w:pStyle w:val="Style1"/>
              <w:spacing w:after="0"/>
              <w:rPr>
                <w:sz w:val="28"/>
                <w:szCs w:val="28"/>
              </w:rPr>
            </w:pPr>
            <w:r w:rsidRPr="001C2BC4">
              <w:rPr>
                <w:sz w:val="28"/>
                <w:szCs w:val="28"/>
              </w:rPr>
              <w:t>_____________________________</w:t>
            </w:r>
          </w:p>
          <w:p w14:paraId="1060A41A" w14:textId="77777777" w:rsidR="00F25A9E" w:rsidRDefault="00F25A9E" w:rsidP="00746B13">
            <w:pPr>
              <w:pStyle w:val="Style1"/>
              <w:spacing w:after="0"/>
              <w:rPr>
                <w:sz w:val="20"/>
              </w:rPr>
            </w:pPr>
          </w:p>
          <w:p w14:paraId="6684299F" w14:textId="77777777" w:rsidR="00F25A9E" w:rsidRPr="009C7BE2" w:rsidRDefault="00F25A9E"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773DB118" w14:textId="77777777" w:rsidR="00F25A9E" w:rsidRPr="009C7BE2" w:rsidRDefault="00F25A9E"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14BFDAFC" w14:textId="77777777" w:rsidR="00F25A9E" w:rsidRPr="009C7BE2" w:rsidRDefault="00F25A9E"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25A9E" w:rsidRPr="009C7BE2" w14:paraId="47D1C57F"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02DCB02" w14:textId="77777777" w:rsidR="00F25A9E" w:rsidRPr="009C7BE2" w:rsidRDefault="00F25A9E"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25A9E" w:rsidRPr="009C7BE2" w14:paraId="3F6AA900" w14:textId="77777777" w:rsidTr="00746B13">
        <w:trPr>
          <w:cantSplit/>
        </w:trPr>
        <w:tc>
          <w:tcPr>
            <w:tcW w:w="9234" w:type="dxa"/>
            <w:gridSpan w:val="2"/>
            <w:tcBorders>
              <w:left w:val="single" w:sz="4" w:space="0" w:color="auto"/>
              <w:bottom w:val="single" w:sz="4" w:space="0" w:color="auto"/>
              <w:right w:val="single" w:sz="4" w:space="0" w:color="auto"/>
            </w:tcBorders>
          </w:tcPr>
          <w:p w14:paraId="559274B3" w14:textId="77777777" w:rsidR="00F25A9E" w:rsidRPr="009C7BE2" w:rsidRDefault="00F25A9E"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E93CF84"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78CE8A6"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33C5FF26" w14:textId="77777777" w:rsidR="00F25A9E" w:rsidRDefault="00F25A9E"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DDA1C49"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37C014C" w14:textId="5A536B99"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E64A84">
              <w:rPr>
                <w:sz w:val="20"/>
              </w:rPr>
              <w:t>CM2</w:t>
            </w:r>
            <w:r w:rsidRPr="005B6B81">
              <w:rPr>
                <w:sz w:val="20"/>
              </w:rPr>
              <w:t xml:space="preserve"> </w:t>
            </w:r>
            <w:r>
              <w:rPr>
                <w:sz w:val="20"/>
              </w:rPr>
              <w:t>M</w:t>
            </w:r>
            <w:r w:rsidRPr="005B6B81">
              <w:rPr>
                <w:sz w:val="20"/>
              </w:rPr>
              <w:t>1</w:t>
            </w:r>
            <w:r>
              <w:rPr>
                <w:sz w:val="20"/>
              </w:rPr>
              <w:t>A</w:t>
            </w:r>
            <w:r w:rsidRPr="005B6B81">
              <w:rPr>
                <w:sz w:val="20"/>
              </w:rPr>
              <w:t xml:space="preserve"> 12345</w:t>
            </w:r>
            <w:r>
              <w:rPr>
                <w:sz w:val="20"/>
              </w:rPr>
              <w:t xml:space="preserve"> where 12345 is your ActEd Student Number?</w:t>
            </w:r>
          </w:p>
          <w:p w14:paraId="074AA637" w14:textId="77777777" w:rsidR="00F25A9E" w:rsidRDefault="00F25A9E"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Mock Marking</w:t>
            </w:r>
            <w:r w:rsidRPr="00CB0AFD">
              <w:rPr>
                <w:sz w:val="20"/>
              </w:rPr>
              <w:t>?</w:t>
            </w:r>
            <w:r w:rsidRPr="00CB0AFD">
              <w:t xml:space="preserve"> </w:t>
            </w:r>
          </w:p>
          <w:p w14:paraId="55D74B25" w14:textId="77777777" w:rsidR="00F25A9E" w:rsidRPr="009C7BE2" w:rsidRDefault="00F25A9E"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79E247AD" w14:textId="77777777" w:rsidR="00F25A9E" w:rsidRDefault="00F25A9E" w:rsidP="00F25A9E">
      <w:pPr>
        <w:pStyle w:val="Style1"/>
        <w:spacing w:after="0"/>
        <w:jc w:val="center"/>
      </w:pPr>
    </w:p>
    <w:p w14:paraId="3EBA5566" w14:textId="7597026D" w:rsidR="00235EF9" w:rsidRDefault="00235EF9">
      <w:pPr>
        <w:keepLines w:val="0"/>
        <w:spacing w:after="0" w:line="240" w:lineRule="auto"/>
        <w:rPr>
          <w:b/>
          <w:sz w:val="28"/>
          <w:szCs w:val="28"/>
        </w:rPr>
      </w:pPr>
    </w:p>
    <w:p w14:paraId="44912823" w14:textId="77777777" w:rsidR="00F25A9E" w:rsidRDefault="00F25A9E">
      <w:pPr>
        <w:keepLines w:val="0"/>
        <w:spacing w:after="0" w:line="240" w:lineRule="auto"/>
        <w:rPr>
          <w:b/>
          <w:sz w:val="28"/>
          <w:szCs w:val="28"/>
        </w:rPr>
      </w:pPr>
      <w:r>
        <w:rPr>
          <w:b/>
          <w:sz w:val="28"/>
          <w:szCs w:val="28"/>
        </w:rPr>
        <w:br w:type="page"/>
      </w:r>
    </w:p>
    <w:p w14:paraId="4C4FEF01" w14:textId="0295B6C4" w:rsidR="00060124" w:rsidRPr="009C7BE2" w:rsidRDefault="00A55DFB" w:rsidP="00F25A9E">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9D9D35D" w14:textId="77777777" w:rsidR="00235EF9" w:rsidRPr="009C7BE2" w:rsidRDefault="00235EF9" w:rsidP="00235EF9">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C4FEF0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10"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C4FEF11" w14:textId="77777777" w:rsidR="002F4060" w:rsidRDefault="002F4060">
      <w:pPr>
        <w:pStyle w:val="Style1"/>
        <w:pBdr>
          <w:top w:val="single" w:sz="4" w:space="6" w:color="auto"/>
          <w:left w:val="single" w:sz="4" w:space="4" w:color="auto"/>
          <w:bottom w:val="single" w:sz="4" w:space="6" w:color="auto"/>
          <w:right w:val="single" w:sz="4" w:space="4" w:color="auto"/>
        </w:pBdr>
      </w:pPr>
    </w:p>
    <w:p w14:paraId="4C4FEF12" w14:textId="77777777" w:rsidR="005901F7" w:rsidRDefault="005901F7">
      <w:pPr>
        <w:pStyle w:val="Style1"/>
        <w:pBdr>
          <w:top w:val="single" w:sz="4" w:space="6" w:color="auto"/>
          <w:left w:val="single" w:sz="4" w:space="4" w:color="auto"/>
          <w:bottom w:val="single" w:sz="4" w:space="6" w:color="auto"/>
          <w:right w:val="single" w:sz="4" w:space="4" w:color="auto"/>
        </w:pBdr>
      </w:pPr>
    </w:p>
    <w:p w14:paraId="4C4FEF13" w14:textId="77777777" w:rsidR="004D5C84" w:rsidRDefault="004D5C84" w:rsidP="004D5C84">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C4FEF14" w14:textId="59EDDE30" w:rsidR="004D5C84" w:rsidRPr="00A86DEC" w:rsidRDefault="004D5C84" w:rsidP="004D5C84">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235EF9">
        <w:rPr>
          <w:b/>
          <w:sz w:val="20"/>
        </w:rPr>
        <w:t>on The Hub</w:t>
      </w:r>
      <w:r>
        <w:rPr>
          <w:rStyle w:val="Hyperlink"/>
          <w:b/>
          <w:color w:val="auto"/>
          <w:sz w:val="20"/>
          <w:u w:val="none"/>
        </w:rPr>
        <w:t>.</w:t>
      </w:r>
    </w:p>
    <w:p w14:paraId="4C4FEF15" w14:textId="77777777" w:rsidR="004D5C84" w:rsidRPr="00547119" w:rsidRDefault="004D5C84" w:rsidP="004D5C84">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4C4FEF16" w14:textId="77777777" w:rsidR="005901F7" w:rsidRPr="00A55DFB" w:rsidRDefault="004D5C84">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48D0643D" w14:textId="77777777" w:rsidR="00235EF9" w:rsidRPr="004108F3" w:rsidRDefault="00235EF9" w:rsidP="00235EF9">
      <w:pPr>
        <w:pStyle w:val="Heading4"/>
      </w:pPr>
      <w:r>
        <w:t>The grading of your mock exam</w:t>
      </w:r>
    </w:p>
    <w:p w14:paraId="7DA256A4" w14:textId="77777777" w:rsidR="00235EF9" w:rsidRDefault="00235EF9" w:rsidP="00235EF9">
      <w:pPr>
        <w:pStyle w:val="Style1"/>
      </w:pPr>
      <w:r w:rsidRPr="004108F3">
        <w:t>The main objective of marking is to provide specific advice on how to improve your chances of success in the exam.</w:t>
      </w:r>
    </w:p>
    <w:p w14:paraId="57E2D3A7" w14:textId="77777777" w:rsidR="00235EF9" w:rsidRDefault="00235EF9" w:rsidP="00235EF9">
      <w:pPr>
        <w:pStyle w:val="Style1"/>
      </w:pPr>
      <w:r>
        <w:t>Your marker will include comments on each question and will provide comments on your overall performance across the mock exam.  This will be done either in the feedback area on The Hub or directly on your script.</w:t>
      </w:r>
    </w:p>
    <w:p w14:paraId="33DE9419" w14:textId="77777777" w:rsidR="00235EF9" w:rsidRPr="00CB0AFD" w:rsidRDefault="00235EF9" w:rsidP="00235EF9">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70322058" w14:textId="77777777" w:rsidR="00B12A92" w:rsidRPr="00CB0AFD" w:rsidRDefault="00B12A92" w:rsidP="00B12A92">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4C4FEF1A" w14:textId="077B822B"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B59DA">
        <w:rPr>
          <w:sz w:val="22"/>
          <w:szCs w:val="22"/>
          <w:lang w:eastAsia="en-US"/>
        </w:rPr>
        <w:t xml:space="preserve"> and</w:t>
      </w:r>
      <w:r w:rsidRPr="009C7BE2">
        <w:rPr>
          <w:sz w:val="22"/>
          <w:szCs w:val="22"/>
          <w:lang w:eastAsia="en-US"/>
        </w:rPr>
        <w:t xml:space="preserve"> as such the notional pass mark for this </w:t>
      </w:r>
      <w:r w:rsidR="00235EF9">
        <w:rPr>
          <w:sz w:val="22"/>
          <w:szCs w:val="22"/>
          <w:lang w:eastAsia="en-US"/>
        </w:rPr>
        <w:t>m</w:t>
      </w:r>
      <w:r w:rsidRPr="009C7BE2">
        <w:rPr>
          <w:sz w:val="22"/>
          <w:szCs w:val="22"/>
          <w:lang w:eastAsia="en-US"/>
        </w:rPr>
        <w:t xml:space="preserve">ock </w:t>
      </w:r>
      <w:r w:rsidR="00235EF9">
        <w:rPr>
          <w:sz w:val="22"/>
          <w:szCs w:val="22"/>
          <w:lang w:eastAsia="en-US"/>
        </w:rPr>
        <w:t>e</w:t>
      </w:r>
      <w:r w:rsidRPr="009C7BE2">
        <w:rPr>
          <w:sz w:val="22"/>
          <w:szCs w:val="22"/>
          <w:lang w:eastAsia="en-US"/>
        </w:rPr>
        <w:t>xam is around 60%.</w:t>
      </w:r>
    </w:p>
    <w:sectPr w:rsidR="008116B1" w:rsidRPr="009C7BE2" w:rsidSect="001443A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EF2F" w14:textId="77777777" w:rsidR="00EA200C" w:rsidRDefault="00EA200C">
      <w:r>
        <w:separator/>
      </w:r>
    </w:p>
  </w:endnote>
  <w:endnote w:type="continuationSeparator" w:id="0">
    <w:p w14:paraId="4C4FEF30" w14:textId="77777777" w:rsidR="00EA200C" w:rsidRDefault="00EA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F31" w14:textId="1E48141D" w:rsidR="00F05222" w:rsidRPr="009C7BE2" w:rsidRDefault="00F05222" w:rsidP="00EB62FA">
    <w:pPr>
      <w:pStyle w:val="Footer"/>
      <w:spacing w:after="0"/>
    </w:pPr>
    <w:r w:rsidRPr="009C7BE2">
      <w:t xml:space="preserve">© IFE: </w:t>
    </w:r>
    <w:r w:rsidR="00F25A9E">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F32" w14:textId="658CC4C8" w:rsidR="00F05222" w:rsidRPr="009C7BE2" w:rsidRDefault="00F05222" w:rsidP="00EB62FA">
    <w:pPr>
      <w:pStyle w:val="Footer"/>
      <w:spacing w:after="0"/>
    </w:pPr>
    <w:r w:rsidRPr="009C7BE2">
      <w:t>The Actuarial Education Company</w:t>
    </w:r>
    <w:r w:rsidRPr="009C7BE2">
      <w:tab/>
      <w:t xml:space="preserve">   © IFE: </w:t>
    </w:r>
    <w:r w:rsidR="00F25A9E">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EF2D" w14:textId="77777777" w:rsidR="00EA200C" w:rsidRDefault="00EA200C">
      <w:r>
        <w:separator/>
      </w:r>
    </w:p>
  </w:footnote>
  <w:footnote w:type="continuationSeparator" w:id="0">
    <w:p w14:paraId="4C4FEF2E" w14:textId="77777777" w:rsidR="00EA200C" w:rsidRDefault="00EA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37387734">
    <w:abstractNumId w:val="19"/>
  </w:num>
  <w:num w:numId="2" w16cid:durableId="108479090">
    <w:abstractNumId w:val="22"/>
  </w:num>
  <w:num w:numId="3" w16cid:durableId="1350377904">
    <w:abstractNumId w:val="10"/>
  </w:num>
  <w:num w:numId="4" w16cid:durableId="1225339844">
    <w:abstractNumId w:val="23"/>
  </w:num>
  <w:num w:numId="5" w16cid:durableId="217715759">
    <w:abstractNumId w:val="12"/>
  </w:num>
  <w:num w:numId="6" w16cid:durableId="1522738170">
    <w:abstractNumId w:val="21"/>
  </w:num>
  <w:num w:numId="7" w16cid:durableId="1560896967">
    <w:abstractNumId w:val="8"/>
  </w:num>
  <w:num w:numId="8" w16cid:durableId="262543691">
    <w:abstractNumId w:val="17"/>
  </w:num>
  <w:num w:numId="9" w16cid:durableId="469983030">
    <w:abstractNumId w:val="7"/>
  </w:num>
  <w:num w:numId="10" w16cid:durableId="2051145861">
    <w:abstractNumId w:val="6"/>
  </w:num>
  <w:num w:numId="11" w16cid:durableId="697508490">
    <w:abstractNumId w:val="5"/>
  </w:num>
  <w:num w:numId="12" w16cid:durableId="565258807">
    <w:abstractNumId w:val="4"/>
  </w:num>
  <w:num w:numId="13" w16cid:durableId="121047134">
    <w:abstractNumId w:val="3"/>
  </w:num>
  <w:num w:numId="14" w16cid:durableId="1629774779">
    <w:abstractNumId w:val="2"/>
  </w:num>
  <w:num w:numId="15" w16cid:durableId="594020738">
    <w:abstractNumId w:val="1"/>
  </w:num>
  <w:num w:numId="16" w16cid:durableId="768310384">
    <w:abstractNumId w:val="0"/>
  </w:num>
  <w:num w:numId="17" w16cid:durableId="1116680929">
    <w:abstractNumId w:val="13"/>
  </w:num>
  <w:num w:numId="18" w16cid:durableId="1383671033">
    <w:abstractNumId w:val="15"/>
  </w:num>
  <w:num w:numId="19" w16cid:durableId="1730761120">
    <w:abstractNumId w:val="18"/>
  </w:num>
  <w:num w:numId="20" w16cid:durableId="1337004039">
    <w:abstractNumId w:val="9"/>
  </w:num>
  <w:num w:numId="21" w16cid:durableId="170996746">
    <w:abstractNumId w:val="16"/>
  </w:num>
  <w:num w:numId="22" w16cid:durableId="1692800708">
    <w:abstractNumId w:val="20"/>
  </w:num>
  <w:num w:numId="23" w16cid:durableId="1825005198">
    <w:abstractNumId w:val="11"/>
  </w:num>
  <w:num w:numId="24" w16cid:durableId="135464548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70219"/>
    <w:rsid w:val="00076598"/>
    <w:rsid w:val="00084419"/>
    <w:rsid w:val="000C3E11"/>
    <w:rsid w:val="000C5302"/>
    <w:rsid w:val="000D1A85"/>
    <w:rsid w:val="00106A9E"/>
    <w:rsid w:val="0011154C"/>
    <w:rsid w:val="00126330"/>
    <w:rsid w:val="0013489E"/>
    <w:rsid w:val="001443A6"/>
    <w:rsid w:val="00150620"/>
    <w:rsid w:val="00151593"/>
    <w:rsid w:val="00160729"/>
    <w:rsid w:val="00172F71"/>
    <w:rsid w:val="001D02D0"/>
    <w:rsid w:val="00207C9A"/>
    <w:rsid w:val="00223D07"/>
    <w:rsid w:val="00235EF9"/>
    <w:rsid w:val="00264D56"/>
    <w:rsid w:val="00264DC6"/>
    <w:rsid w:val="00297574"/>
    <w:rsid w:val="002B0FB0"/>
    <w:rsid w:val="002E685F"/>
    <w:rsid w:val="002F21DB"/>
    <w:rsid w:val="002F4060"/>
    <w:rsid w:val="00303B2D"/>
    <w:rsid w:val="00322014"/>
    <w:rsid w:val="00330ADE"/>
    <w:rsid w:val="0035255D"/>
    <w:rsid w:val="003542CD"/>
    <w:rsid w:val="00357D25"/>
    <w:rsid w:val="00364F01"/>
    <w:rsid w:val="00365EEA"/>
    <w:rsid w:val="003A3FF3"/>
    <w:rsid w:val="003A6AE5"/>
    <w:rsid w:val="003C603B"/>
    <w:rsid w:val="00485B29"/>
    <w:rsid w:val="004932DE"/>
    <w:rsid w:val="004B2863"/>
    <w:rsid w:val="004C1E42"/>
    <w:rsid w:val="004C328D"/>
    <w:rsid w:val="004D48FE"/>
    <w:rsid w:val="004D5C84"/>
    <w:rsid w:val="004E06C1"/>
    <w:rsid w:val="004F5A38"/>
    <w:rsid w:val="004F67DB"/>
    <w:rsid w:val="0050099E"/>
    <w:rsid w:val="005128AE"/>
    <w:rsid w:val="0052401A"/>
    <w:rsid w:val="005242C4"/>
    <w:rsid w:val="00537180"/>
    <w:rsid w:val="0053737B"/>
    <w:rsid w:val="00537454"/>
    <w:rsid w:val="00563F18"/>
    <w:rsid w:val="005901F7"/>
    <w:rsid w:val="005B549E"/>
    <w:rsid w:val="005C46CD"/>
    <w:rsid w:val="005E055C"/>
    <w:rsid w:val="00605B79"/>
    <w:rsid w:val="006262E3"/>
    <w:rsid w:val="00634E5E"/>
    <w:rsid w:val="0063642D"/>
    <w:rsid w:val="00641C28"/>
    <w:rsid w:val="006D619F"/>
    <w:rsid w:val="006E4729"/>
    <w:rsid w:val="006F6F12"/>
    <w:rsid w:val="00700B8F"/>
    <w:rsid w:val="007014B4"/>
    <w:rsid w:val="007358B8"/>
    <w:rsid w:val="0074089B"/>
    <w:rsid w:val="00742B28"/>
    <w:rsid w:val="00746B6E"/>
    <w:rsid w:val="00750DA6"/>
    <w:rsid w:val="00753A8E"/>
    <w:rsid w:val="00760985"/>
    <w:rsid w:val="00765AA3"/>
    <w:rsid w:val="00771CED"/>
    <w:rsid w:val="00774030"/>
    <w:rsid w:val="007A3E7C"/>
    <w:rsid w:val="007C6F7A"/>
    <w:rsid w:val="007D606D"/>
    <w:rsid w:val="007F1784"/>
    <w:rsid w:val="00807801"/>
    <w:rsid w:val="008116B1"/>
    <w:rsid w:val="00820286"/>
    <w:rsid w:val="008378A5"/>
    <w:rsid w:val="00871D74"/>
    <w:rsid w:val="00892A94"/>
    <w:rsid w:val="00892CB7"/>
    <w:rsid w:val="00893713"/>
    <w:rsid w:val="008C0C8D"/>
    <w:rsid w:val="00925AF7"/>
    <w:rsid w:val="00943D64"/>
    <w:rsid w:val="00947641"/>
    <w:rsid w:val="00960251"/>
    <w:rsid w:val="009733AB"/>
    <w:rsid w:val="009746FE"/>
    <w:rsid w:val="00975AA3"/>
    <w:rsid w:val="00997B4F"/>
    <w:rsid w:val="009B5295"/>
    <w:rsid w:val="009C1979"/>
    <w:rsid w:val="009C7BE2"/>
    <w:rsid w:val="009C7E7C"/>
    <w:rsid w:val="009D554D"/>
    <w:rsid w:val="009E6C1E"/>
    <w:rsid w:val="00A10264"/>
    <w:rsid w:val="00A10D1A"/>
    <w:rsid w:val="00A11071"/>
    <w:rsid w:val="00A144FB"/>
    <w:rsid w:val="00A17480"/>
    <w:rsid w:val="00A347D8"/>
    <w:rsid w:val="00A36472"/>
    <w:rsid w:val="00A40FFB"/>
    <w:rsid w:val="00A471AE"/>
    <w:rsid w:val="00A55DFB"/>
    <w:rsid w:val="00A6388A"/>
    <w:rsid w:val="00A83E83"/>
    <w:rsid w:val="00A8482A"/>
    <w:rsid w:val="00A97D50"/>
    <w:rsid w:val="00AA0847"/>
    <w:rsid w:val="00AA6252"/>
    <w:rsid w:val="00AB3826"/>
    <w:rsid w:val="00AB59DA"/>
    <w:rsid w:val="00AB6CAE"/>
    <w:rsid w:val="00AB7450"/>
    <w:rsid w:val="00AD69FF"/>
    <w:rsid w:val="00AD7D02"/>
    <w:rsid w:val="00AE68B0"/>
    <w:rsid w:val="00AF4E6E"/>
    <w:rsid w:val="00AF7424"/>
    <w:rsid w:val="00B07B92"/>
    <w:rsid w:val="00B12A92"/>
    <w:rsid w:val="00B44389"/>
    <w:rsid w:val="00B80807"/>
    <w:rsid w:val="00B81CFB"/>
    <w:rsid w:val="00B94E8F"/>
    <w:rsid w:val="00BA21AF"/>
    <w:rsid w:val="00BA52CC"/>
    <w:rsid w:val="00BD35C9"/>
    <w:rsid w:val="00C07CCD"/>
    <w:rsid w:val="00C372D0"/>
    <w:rsid w:val="00C816E4"/>
    <w:rsid w:val="00C90135"/>
    <w:rsid w:val="00CA016D"/>
    <w:rsid w:val="00CD7C3D"/>
    <w:rsid w:val="00CF61D4"/>
    <w:rsid w:val="00D102C2"/>
    <w:rsid w:val="00D17DDC"/>
    <w:rsid w:val="00D234D5"/>
    <w:rsid w:val="00D3438A"/>
    <w:rsid w:val="00D46AB7"/>
    <w:rsid w:val="00D6673F"/>
    <w:rsid w:val="00DD3A4F"/>
    <w:rsid w:val="00DE0CCD"/>
    <w:rsid w:val="00DF7C29"/>
    <w:rsid w:val="00DF7DFB"/>
    <w:rsid w:val="00E2749E"/>
    <w:rsid w:val="00E30A62"/>
    <w:rsid w:val="00E37354"/>
    <w:rsid w:val="00E422B5"/>
    <w:rsid w:val="00E64A84"/>
    <w:rsid w:val="00E64E4B"/>
    <w:rsid w:val="00E70937"/>
    <w:rsid w:val="00E842D1"/>
    <w:rsid w:val="00E86EF6"/>
    <w:rsid w:val="00E9481A"/>
    <w:rsid w:val="00EA200C"/>
    <w:rsid w:val="00EB20C8"/>
    <w:rsid w:val="00EB5F6A"/>
    <w:rsid w:val="00EB62FA"/>
    <w:rsid w:val="00EC00B1"/>
    <w:rsid w:val="00ED468C"/>
    <w:rsid w:val="00EE4074"/>
    <w:rsid w:val="00EF21AA"/>
    <w:rsid w:val="00F05222"/>
    <w:rsid w:val="00F10F63"/>
    <w:rsid w:val="00F22EFA"/>
    <w:rsid w:val="00F25A9E"/>
    <w:rsid w:val="00F26B26"/>
    <w:rsid w:val="00F47F03"/>
    <w:rsid w:val="00F53E56"/>
    <w:rsid w:val="00F54782"/>
    <w:rsid w:val="00F706DA"/>
    <w:rsid w:val="00F95CF6"/>
    <w:rsid w:val="00FA2BFB"/>
    <w:rsid w:val="00FB47D5"/>
    <w:rsid w:val="00FC591C"/>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FEE8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13489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5820">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AB901-1D65-4717-A592-0382A5DA18F0}"/>
</file>

<file path=customXml/itemProps2.xml><?xml version="1.0" encoding="utf-8"?>
<ds:datastoreItem xmlns:ds="http://schemas.openxmlformats.org/officeDocument/2006/customXml" ds:itemID="{7811AE0C-4C12-40D4-ABD0-65A694791DF7}">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80348ba6-adcc-40fb-8576-6b95a36a3021"/>
    <ds:schemaRef ds:uri="http://purl.org/dc/terms/"/>
    <ds:schemaRef ds:uri="http://schemas.openxmlformats.org/package/2006/metadata/core-properties"/>
    <ds:schemaRef ds:uri="051538e9-c694-450b-9056-83c8e7b681d1"/>
    <ds:schemaRef ds:uri="http://schemas.microsoft.com/office/infopath/2007/PartnerControls"/>
  </ds:schemaRefs>
</ds:datastoreItem>
</file>

<file path=customXml/itemProps3.xml><?xml version="1.0" encoding="utf-8"?>
<ds:datastoreItem xmlns:ds="http://schemas.openxmlformats.org/officeDocument/2006/customXml" ds:itemID="{0E6D2516-89A2-41F5-95E8-CD06D66A3CB8}">
  <ds:schemaRefs>
    <ds:schemaRef ds:uri="http://schemas.openxmlformats.org/officeDocument/2006/bibliography"/>
  </ds:schemaRefs>
</ds:datastoreItem>
</file>

<file path=customXml/itemProps4.xml><?xml version="1.0" encoding="utf-8"?>
<ds:datastoreItem xmlns:ds="http://schemas.openxmlformats.org/officeDocument/2006/customXml" ds:itemID="{97A3F8B7-E3D0-4BB6-8281-E344D8E4F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43</TotalTime>
  <Pages>2</Pages>
  <Words>567</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3369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34</cp:revision>
  <cp:lastPrinted>2015-06-15T08:34:00Z</cp:lastPrinted>
  <dcterms:created xsi:type="dcterms:W3CDTF">2018-04-18T08:41:00Z</dcterms:created>
  <dcterms:modified xsi:type="dcterms:W3CDTF">2023-06-23T12:09:00Z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